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AA" w:rsidRPr="00CE5A57" w:rsidRDefault="00CE5A5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E5A57">
        <w:rPr>
          <w:rFonts w:ascii="黑体" w:eastAsia="黑体" w:hAnsi="黑体"/>
          <w:sz w:val="32"/>
          <w:szCs w:val="32"/>
        </w:rPr>
        <w:t>附件</w:t>
      </w:r>
      <w:r w:rsidR="00431186">
        <w:rPr>
          <w:rFonts w:ascii="黑体" w:eastAsia="黑体" w:hAnsi="黑体" w:hint="eastAsia"/>
          <w:sz w:val="32"/>
          <w:szCs w:val="32"/>
        </w:rPr>
        <w:t>2</w:t>
      </w:r>
    </w:p>
    <w:p w:rsidR="00CE5A57" w:rsidRDefault="00CE5A57" w:rsidP="00CE5A5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CE5A57">
        <w:rPr>
          <w:rFonts w:ascii="方正小标宋简体" w:eastAsia="方正小标宋简体" w:hAnsi="仿宋" w:hint="eastAsia"/>
          <w:sz w:val="44"/>
          <w:szCs w:val="44"/>
        </w:rPr>
        <w:t>外地检测机构来皖检测项目清单</w:t>
      </w:r>
    </w:p>
    <w:p w:rsidR="007B488A" w:rsidRDefault="007B488A" w:rsidP="00B9499F">
      <w:pPr>
        <w:spacing w:line="440" w:lineRule="exact"/>
        <w:jc w:val="left"/>
        <w:rPr>
          <w:rFonts w:ascii="仿宋_GB2312" w:eastAsia="仿宋_GB2312" w:hAnsi="仿宋" w:cs="宋体"/>
          <w:b/>
          <w:color w:val="000000"/>
          <w:sz w:val="28"/>
          <w:szCs w:val="28"/>
        </w:rPr>
      </w:pP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单位名称：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              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  </w:t>
      </w:r>
      <w:r w:rsidR="00B9499F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         </w:t>
      </w:r>
      <w:r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</w:t>
      </w:r>
      <w:r w:rsidR="00B9499F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 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填表时间：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  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年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月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日</w:t>
      </w:r>
    </w:p>
    <w:p w:rsidR="00B9499F" w:rsidRPr="00B9499F" w:rsidRDefault="00B9499F" w:rsidP="00B9499F">
      <w:pPr>
        <w:spacing w:line="440" w:lineRule="exact"/>
        <w:jc w:val="left"/>
        <w:rPr>
          <w:rFonts w:ascii="方正小标宋简体" w:eastAsia="方正小标宋简体" w:hAnsi="仿宋"/>
          <w:sz w:val="28"/>
          <w:szCs w:val="28"/>
          <w:u w:val="single"/>
        </w:rPr>
      </w:pPr>
      <w:r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联系人：</w:t>
      </w:r>
      <w:r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                                      联系电话：</w:t>
      </w:r>
      <w:r w:rsidRPr="00B9499F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              </w:t>
      </w:r>
    </w:p>
    <w:tbl>
      <w:tblPr>
        <w:tblW w:w="0" w:type="auto"/>
        <w:jc w:val="center"/>
        <w:tblInd w:w="-29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126"/>
        <w:gridCol w:w="2552"/>
        <w:gridCol w:w="1701"/>
        <w:gridCol w:w="1367"/>
        <w:gridCol w:w="1134"/>
        <w:gridCol w:w="1276"/>
        <w:gridCol w:w="1417"/>
        <w:gridCol w:w="1692"/>
      </w:tblGrid>
      <w:tr w:rsidR="00583654" w:rsidRPr="00583654" w:rsidTr="00CE5A57">
        <w:trPr>
          <w:trHeight w:val="565"/>
          <w:jc w:val="center"/>
        </w:trPr>
        <w:tc>
          <w:tcPr>
            <w:tcW w:w="13991" w:type="dxa"/>
            <w:gridSpan w:val="9"/>
            <w:vAlign w:val="center"/>
          </w:tcPr>
          <w:p w:rsidR="00583654" w:rsidRDefault="00583654" w:rsidP="007B488A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检测项目统计表（</w:t>
            </w:r>
            <w:r w:rsidR="007B488A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2019年1月1日</w:t>
            </w: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至2020年</w:t>
            </w:r>
            <w:r w:rsidR="007B488A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8月31</w:t>
            </w: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日）</w:t>
            </w:r>
          </w:p>
        </w:tc>
      </w:tr>
      <w:tr w:rsidR="00CE5A57" w:rsidTr="00CE5A57">
        <w:trPr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检测报告编号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项目所在地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防雷类别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建（构）筑物数量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CE5A5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检测类型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合同编号</w:t>
            </w: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完成时间</w:t>
            </w:r>
          </w:p>
        </w:tc>
      </w:tr>
      <w:tr w:rsidR="00CE5A57" w:rsidTr="00CE5A57">
        <w:trPr>
          <w:trHeight w:val="454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</w:tr>
      <w:tr w:rsidR="00CE5A57" w:rsidTr="00CE5A57">
        <w:trPr>
          <w:trHeight w:val="454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</w:tr>
      <w:tr w:rsidR="00CE5A57" w:rsidTr="00CE5A57">
        <w:trPr>
          <w:trHeight w:val="454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</w:tr>
      <w:tr w:rsidR="00CE5A57" w:rsidTr="00CE5A57">
        <w:trPr>
          <w:trHeight w:val="454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</w:tr>
      <w:tr w:rsidR="00CE5A57" w:rsidTr="00CE5A57">
        <w:trPr>
          <w:trHeight w:val="454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</w:tr>
      <w:tr w:rsidR="00CE5A57" w:rsidTr="00CE5A57">
        <w:trPr>
          <w:trHeight w:val="454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5A57" w:rsidRDefault="00CE5A57" w:rsidP="00BA3C17">
            <w:pPr>
              <w:pStyle w:val="a3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9B0764" w:rsidRDefault="00CE5A57">
      <w:pPr>
        <w:rPr>
          <w:rFonts w:ascii="黑体" w:eastAsia="黑体" w:hAnsi="黑体"/>
          <w:szCs w:val="21"/>
        </w:rPr>
      </w:pPr>
      <w:r w:rsidRPr="00CE5A57">
        <w:rPr>
          <w:rFonts w:ascii="黑体" w:eastAsia="黑体" w:hAnsi="黑体"/>
          <w:szCs w:val="21"/>
        </w:rPr>
        <w:t>注：</w:t>
      </w:r>
      <w:r w:rsidR="009B0764">
        <w:rPr>
          <w:rFonts w:ascii="黑体" w:eastAsia="黑体" w:hAnsi="黑体" w:hint="eastAsia"/>
          <w:szCs w:val="21"/>
        </w:rPr>
        <w:t>1.防雷类别按照GB 5007</w:t>
      </w:r>
      <w:r w:rsidR="004E0DA1">
        <w:rPr>
          <w:rFonts w:ascii="黑体" w:eastAsia="黑体" w:hAnsi="黑体" w:hint="eastAsia"/>
          <w:szCs w:val="21"/>
        </w:rPr>
        <w:t>—2010规定填写。</w:t>
      </w:r>
    </w:p>
    <w:p w:rsidR="00CE5A57" w:rsidRPr="00CE5A57" w:rsidRDefault="009B0764" w:rsidP="009B076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2.</w:t>
      </w:r>
      <w:r w:rsidR="00CE5A57">
        <w:rPr>
          <w:rFonts w:ascii="黑体" w:eastAsia="黑体" w:hAnsi="黑体" w:cs="宋体" w:hint="eastAsia"/>
          <w:color w:val="000000"/>
          <w:szCs w:val="21"/>
        </w:rPr>
        <w:t>检测类别填写数字1或者2：1为</w:t>
      </w:r>
      <w:r w:rsidR="00CE5A57" w:rsidRPr="00CE5A57">
        <w:rPr>
          <w:rFonts w:ascii="黑体" w:eastAsia="黑体" w:hAnsi="黑体" w:cs="宋体" w:hint="eastAsia"/>
          <w:color w:val="000000"/>
          <w:szCs w:val="21"/>
        </w:rPr>
        <w:t>定期检测</w:t>
      </w:r>
      <w:r w:rsidR="00CE5A57">
        <w:rPr>
          <w:rFonts w:ascii="黑体" w:eastAsia="黑体" w:hAnsi="黑体" w:cs="宋体" w:hint="eastAsia"/>
          <w:color w:val="000000"/>
          <w:szCs w:val="21"/>
        </w:rPr>
        <w:t>；2为新改扩检测。</w:t>
      </w:r>
    </w:p>
    <w:sectPr w:rsidR="00CE5A57" w:rsidRPr="00CE5A57" w:rsidSect="00CE5A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1D" w:rsidRDefault="0070031D" w:rsidP="009B0764">
      <w:r>
        <w:separator/>
      </w:r>
    </w:p>
  </w:endnote>
  <w:endnote w:type="continuationSeparator" w:id="0">
    <w:p w:rsidR="0070031D" w:rsidRDefault="0070031D" w:rsidP="009B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1D" w:rsidRDefault="0070031D" w:rsidP="009B0764">
      <w:r>
        <w:separator/>
      </w:r>
    </w:p>
  </w:footnote>
  <w:footnote w:type="continuationSeparator" w:id="0">
    <w:p w:rsidR="0070031D" w:rsidRDefault="0070031D" w:rsidP="009B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7"/>
    <w:rsid w:val="0021176F"/>
    <w:rsid w:val="002F4300"/>
    <w:rsid w:val="00431186"/>
    <w:rsid w:val="004E0DA1"/>
    <w:rsid w:val="00583654"/>
    <w:rsid w:val="0070031D"/>
    <w:rsid w:val="00776841"/>
    <w:rsid w:val="007B488A"/>
    <w:rsid w:val="0081188A"/>
    <w:rsid w:val="00886AAA"/>
    <w:rsid w:val="008F315F"/>
    <w:rsid w:val="009B0764"/>
    <w:rsid w:val="00B9499F"/>
    <w:rsid w:val="00C7452E"/>
    <w:rsid w:val="00C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rsid w:val="00CE5A57"/>
    <w:rPr>
      <w:rFonts w:ascii="宋体"/>
    </w:rPr>
  </w:style>
  <w:style w:type="paragraph" w:customStyle="1" w:styleId="a3">
    <w:name w:val="段"/>
    <w:link w:val="Char"/>
    <w:rsid w:val="00CE5A5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4">
    <w:name w:val="header"/>
    <w:basedOn w:val="a"/>
    <w:link w:val="Char0"/>
    <w:uiPriority w:val="99"/>
    <w:unhideWhenUsed/>
    <w:rsid w:val="009B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07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07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rsid w:val="00CE5A57"/>
    <w:rPr>
      <w:rFonts w:ascii="宋体"/>
    </w:rPr>
  </w:style>
  <w:style w:type="paragraph" w:customStyle="1" w:styleId="a3">
    <w:name w:val="段"/>
    <w:link w:val="Char"/>
    <w:rsid w:val="00CE5A5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4">
    <w:name w:val="header"/>
    <w:basedOn w:val="a"/>
    <w:link w:val="Char0"/>
    <w:uiPriority w:val="99"/>
    <w:unhideWhenUsed/>
    <w:rsid w:val="009B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07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07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法规处文秘</dc:creator>
  <cp:lastModifiedBy>邱明燕</cp:lastModifiedBy>
  <cp:revision>2</cp:revision>
  <dcterms:created xsi:type="dcterms:W3CDTF">2020-09-29T00:48:00Z</dcterms:created>
  <dcterms:modified xsi:type="dcterms:W3CDTF">2020-09-29T00:48:00Z</dcterms:modified>
</cp:coreProperties>
</file>